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10" w:rsidRPr="00A82305" w:rsidRDefault="009A0110" w:rsidP="002C6EA2">
      <w:pPr>
        <w:spacing w:after="12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82305">
        <w:rPr>
          <w:rFonts w:ascii="Times New Roman" w:hAnsi="Times New Roman" w:cs="Times New Roman"/>
          <w:smallCaps/>
          <w:sz w:val="24"/>
          <w:szCs w:val="24"/>
        </w:rPr>
        <w:t>МИНОБРНАУКИ РОССИИ</w:t>
      </w:r>
    </w:p>
    <w:p w:rsidR="009A0110" w:rsidRDefault="009A0110" w:rsidP="002C6EA2">
      <w:pPr>
        <w:pStyle w:val="Heading2"/>
        <w:jc w:val="center"/>
        <w:rPr>
          <w:szCs w:val="24"/>
        </w:rPr>
      </w:pPr>
      <w:r w:rsidRPr="00A82305">
        <w:rPr>
          <w:szCs w:val="24"/>
        </w:rPr>
        <w:t xml:space="preserve">Федеральное государственное автономное образовательное </w:t>
      </w:r>
    </w:p>
    <w:p w:rsidR="009A0110" w:rsidRPr="00A82305" w:rsidRDefault="009A0110" w:rsidP="002C6EA2">
      <w:pPr>
        <w:pStyle w:val="Heading2"/>
        <w:jc w:val="center"/>
        <w:rPr>
          <w:szCs w:val="24"/>
        </w:rPr>
      </w:pPr>
      <w:r w:rsidRPr="00A82305">
        <w:rPr>
          <w:szCs w:val="24"/>
        </w:rPr>
        <w:t xml:space="preserve">учреждение высшего образования </w:t>
      </w:r>
    </w:p>
    <w:p w:rsidR="009A0110" w:rsidRPr="00A82305" w:rsidRDefault="009A0110" w:rsidP="002C6EA2">
      <w:pPr>
        <w:pStyle w:val="Heading2"/>
        <w:jc w:val="center"/>
        <w:rPr>
          <w:szCs w:val="24"/>
        </w:rPr>
      </w:pPr>
      <w:r w:rsidRPr="00A82305">
        <w:rPr>
          <w:szCs w:val="24"/>
        </w:rPr>
        <w:t>«ЮЖНЫЙ ФЕДЕРАЛЬНЫЙ УНИВЕРСИТЕТ»</w:t>
      </w:r>
    </w:p>
    <w:p w:rsidR="009A0110" w:rsidRDefault="009A0110" w:rsidP="002C6EA2">
      <w:pPr>
        <w:jc w:val="center"/>
        <w:rPr>
          <w:rFonts w:ascii="Times New Roman" w:hAnsi="Times New Roman" w:cs="Times New Roman"/>
        </w:rPr>
      </w:pPr>
    </w:p>
    <w:p w:rsidR="009A0110" w:rsidRDefault="009A0110" w:rsidP="00886B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 математики, механики и компьютерных наук им. И.И. Воровича</w:t>
      </w:r>
    </w:p>
    <w:p w:rsidR="009A0110" w:rsidRDefault="009A0110" w:rsidP="002C6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0110" w:rsidRPr="00A82305" w:rsidRDefault="009A0110" w:rsidP="002C6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0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A0110" w:rsidRDefault="009A0110" w:rsidP="002C6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прохождении педагогической практики</w:t>
      </w:r>
    </w:p>
    <w:p w:rsidR="009A0110" w:rsidRDefault="009A0110" w:rsidP="002C6EA2">
      <w:pPr>
        <w:rPr>
          <w:rFonts w:ascii="Times New Roman" w:hAnsi="Times New Roman" w:cs="Times New Roman"/>
          <w:sz w:val="28"/>
          <w:szCs w:val="28"/>
        </w:rPr>
      </w:pPr>
    </w:p>
    <w:p w:rsidR="009A0110" w:rsidRPr="00886B13" w:rsidRDefault="009A0110" w:rsidP="00886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B13">
        <w:rPr>
          <w:rFonts w:ascii="Times New Roman" w:hAnsi="Times New Roman" w:cs="Times New Roman"/>
          <w:b/>
          <w:sz w:val="28"/>
          <w:szCs w:val="28"/>
        </w:rPr>
        <w:t>Место прохождения</w:t>
      </w:r>
      <w:r w:rsidRPr="00886B13">
        <w:rPr>
          <w:rFonts w:ascii="Times New Roman" w:hAnsi="Times New Roman" w:cs="Times New Roman"/>
          <w:sz w:val="28"/>
          <w:szCs w:val="28"/>
        </w:rPr>
        <w:t xml:space="preserve"> </w:t>
      </w:r>
      <w:r w:rsidRPr="00886B13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886B1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A0110" w:rsidRPr="00A82305" w:rsidRDefault="009A0110" w:rsidP="00886B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5C4982">
        <w:rPr>
          <w:rFonts w:ascii="Times New Roman" w:hAnsi="Times New Roman" w:cs="Times New Roman"/>
          <w:i/>
          <w:sz w:val="28"/>
          <w:szCs w:val="28"/>
        </w:rPr>
        <w:t>наименование организации/</w:t>
      </w:r>
    </w:p>
    <w:p w:rsidR="009A0110" w:rsidRDefault="009A0110" w:rsidP="002C6EA2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886B13">
        <w:rPr>
          <w:rFonts w:ascii="Times New Roman" w:hAnsi="Times New Roman"/>
          <w:sz w:val="28"/>
          <w:szCs w:val="28"/>
        </w:rPr>
        <w:t xml:space="preserve">Вид практики </w:t>
      </w:r>
      <w:r>
        <w:rPr>
          <w:rFonts w:ascii="Times New Roman" w:hAnsi="Times New Roman"/>
          <w:sz w:val="28"/>
          <w:szCs w:val="28"/>
          <w:u w:val="single"/>
        </w:rPr>
        <w:t>производственная</w:t>
      </w:r>
    </w:p>
    <w:p w:rsidR="009A0110" w:rsidRPr="00D57C31" w:rsidRDefault="009A0110" w:rsidP="002C6EA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57C31">
        <w:rPr>
          <w:rFonts w:ascii="Times New Roman" w:hAnsi="Times New Roman"/>
          <w:sz w:val="28"/>
          <w:szCs w:val="28"/>
        </w:rPr>
        <w:t>Тип 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582">
        <w:rPr>
          <w:rFonts w:ascii="Times New Roman" w:hAnsi="Times New Roman"/>
          <w:sz w:val="28"/>
          <w:szCs w:val="28"/>
          <w:u w:val="single"/>
          <w:lang w:eastAsia="ru-RU"/>
        </w:rPr>
        <w:t>педагогическая</w:t>
      </w:r>
    </w:p>
    <w:p w:rsidR="009A0110" w:rsidRPr="00886B13" w:rsidRDefault="009A0110" w:rsidP="002C6EA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886B13">
        <w:rPr>
          <w:rFonts w:ascii="Times New Roman" w:hAnsi="Times New Roman"/>
          <w:sz w:val="28"/>
          <w:szCs w:val="28"/>
        </w:rPr>
        <w:t xml:space="preserve">Способ проведения практики </w:t>
      </w:r>
      <w:r w:rsidRPr="00886B13">
        <w:rPr>
          <w:rFonts w:ascii="Times New Roman" w:hAnsi="Times New Roman"/>
          <w:sz w:val="28"/>
          <w:szCs w:val="28"/>
          <w:u w:val="single"/>
        </w:rPr>
        <w:t>непрерывная</w:t>
      </w:r>
    </w:p>
    <w:p w:rsidR="009A0110" w:rsidRDefault="009A0110" w:rsidP="002C6EA2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886B13">
        <w:rPr>
          <w:rFonts w:ascii="Times New Roman" w:hAnsi="Times New Roman"/>
          <w:sz w:val="28"/>
          <w:szCs w:val="28"/>
        </w:rPr>
        <w:t xml:space="preserve">Форма проведения практики </w:t>
      </w:r>
      <w:r w:rsidRPr="00886B13">
        <w:rPr>
          <w:rFonts w:ascii="Times New Roman" w:hAnsi="Times New Roman"/>
          <w:sz w:val="28"/>
          <w:szCs w:val="28"/>
          <w:u w:val="single"/>
        </w:rPr>
        <w:t>стационарная</w:t>
      </w:r>
    </w:p>
    <w:p w:rsidR="009A0110" w:rsidRPr="00886B13" w:rsidRDefault="009A0110" w:rsidP="002C6EA2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2207C7">
        <w:rPr>
          <w:rFonts w:ascii="Times New Roman" w:hAnsi="Times New Roman"/>
          <w:sz w:val="28"/>
          <w:szCs w:val="28"/>
        </w:rPr>
        <w:t>Сроки практики</w:t>
      </w:r>
      <w:r>
        <w:rPr>
          <w:rFonts w:ascii="Times New Roman" w:hAnsi="Times New Roman"/>
          <w:sz w:val="28"/>
          <w:szCs w:val="28"/>
          <w:u w:val="single"/>
        </w:rPr>
        <w:t xml:space="preserve"> с 09.02.19 по 22.02.19.</w:t>
      </w:r>
    </w:p>
    <w:p w:rsidR="009A0110" w:rsidRPr="00886B13" w:rsidRDefault="009A0110" w:rsidP="002C6EA2">
      <w:pPr>
        <w:rPr>
          <w:rFonts w:ascii="Times New Roman" w:hAnsi="Times New Roman" w:cs="Times New Roman"/>
          <w:b/>
          <w:sz w:val="28"/>
          <w:szCs w:val="28"/>
        </w:rPr>
      </w:pPr>
    </w:p>
    <w:p w:rsidR="009A0110" w:rsidRPr="00886B13" w:rsidRDefault="009A0110" w:rsidP="002C6EA2">
      <w:pPr>
        <w:rPr>
          <w:rFonts w:ascii="Times New Roman" w:hAnsi="Times New Roman" w:cs="Times New Roman"/>
          <w:i/>
          <w:sz w:val="28"/>
          <w:szCs w:val="28"/>
        </w:rPr>
      </w:pPr>
      <w:r w:rsidRPr="00886B13">
        <w:rPr>
          <w:rFonts w:ascii="Times New Roman" w:hAnsi="Times New Roman" w:cs="Times New Roman"/>
          <w:b/>
          <w:sz w:val="28"/>
          <w:szCs w:val="28"/>
        </w:rPr>
        <w:t>Обучающийся</w:t>
      </w:r>
      <w:r>
        <w:rPr>
          <w:rFonts w:ascii="Times New Roman" w:hAnsi="Times New Roman" w:cs="Times New Roman"/>
          <w:b/>
          <w:sz w:val="28"/>
          <w:szCs w:val="28"/>
        </w:rPr>
        <w:t xml:space="preserve"> 5 курса</w:t>
      </w:r>
      <w:r w:rsidRPr="00886B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6B13">
        <w:rPr>
          <w:rFonts w:ascii="Times New Roman" w:hAnsi="Times New Roman" w:cs="Times New Roman"/>
          <w:sz w:val="28"/>
          <w:szCs w:val="28"/>
        </w:rPr>
        <w:t xml:space="preserve">  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86B13">
        <w:rPr>
          <w:rFonts w:ascii="Times New Roman" w:hAnsi="Times New Roman" w:cs="Times New Roman"/>
          <w:sz w:val="28"/>
          <w:szCs w:val="28"/>
        </w:rPr>
        <w:t xml:space="preserve">   /</w:t>
      </w:r>
      <w:r>
        <w:rPr>
          <w:rFonts w:ascii="Times New Roman" w:hAnsi="Times New Roman" w:cs="Times New Roman"/>
          <w:i/>
          <w:sz w:val="28"/>
          <w:szCs w:val="28"/>
        </w:rPr>
        <w:t>ФИО полностью/</w:t>
      </w:r>
      <w:r w:rsidRPr="00886B1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86B13">
        <w:rPr>
          <w:rFonts w:ascii="Times New Roman" w:hAnsi="Times New Roman" w:cs="Times New Roman"/>
          <w:i/>
          <w:sz w:val="28"/>
          <w:szCs w:val="28"/>
          <w:u w:val="single"/>
        </w:rPr>
        <w:t>очная форма обучения</w:t>
      </w:r>
      <w:r w:rsidRPr="00886B13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Pr="00886B13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</w:t>
      </w:r>
      <w:r w:rsidRPr="00886B13">
        <w:rPr>
          <w:rFonts w:ascii="Times New Roman" w:hAnsi="Times New Roman" w:cs="Times New Roman"/>
          <w:sz w:val="28"/>
          <w:szCs w:val="28"/>
          <w:u w:val="single"/>
          <w:lang w:eastAsia="ru-RU"/>
        </w:rPr>
        <w:t>44.0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Pr="00886B13">
        <w:rPr>
          <w:rFonts w:ascii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5 </w:t>
      </w:r>
      <w:r w:rsidRPr="00886B1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Педагогическое образование, профиль «Математи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 и информатика</w:t>
      </w:r>
      <w:r w:rsidRPr="00886B13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Pr="00886B13">
        <w:rPr>
          <w:rFonts w:ascii="Times New Roman" w:hAnsi="Times New Roman" w:cs="Times New Roman"/>
          <w:i/>
          <w:sz w:val="28"/>
          <w:szCs w:val="28"/>
        </w:rPr>
        <w:t xml:space="preserve"> /  ________ /подпись/</w:t>
      </w:r>
    </w:p>
    <w:p w:rsidR="009A0110" w:rsidRPr="00886B13" w:rsidRDefault="009A0110" w:rsidP="002C6EA2">
      <w:pPr>
        <w:rPr>
          <w:rFonts w:ascii="Times New Roman" w:hAnsi="Times New Roman" w:cs="Times New Roman"/>
          <w:b/>
          <w:sz w:val="28"/>
          <w:szCs w:val="28"/>
        </w:rPr>
      </w:pPr>
    </w:p>
    <w:p w:rsidR="009A0110" w:rsidRPr="00886B13" w:rsidRDefault="009A0110" w:rsidP="002C6EA2">
      <w:pPr>
        <w:rPr>
          <w:rFonts w:ascii="Times New Roman" w:hAnsi="Times New Roman"/>
          <w:sz w:val="28"/>
          <w:szCs w:val="28"/>
        </w:rPr>
      </w:pPr>
      <w:r w:rsidRPr="00886B13">
        <w:rPr>
          <w:rFonts w:ascii="Times New Roman" w:hAnsi="Times New Roman" w:cs="Times New Roman"/>
          <w:b/>
          <w:sz w:val="28"/>
          <w:szCs w:val="28"/>
        </w:rPr>
        <w:t>Руководитель практики от ЮФУ______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886B1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доц. Сивоконь Е.Е..</w:t>
      </w:r>
      <w:r w:rsidRPr="00886B13">
        <w:rPr>
          <w:rFonts w:ascii="Times New Roman" w:hAnsi="Times New Roman" w:cs="Times New Roman"/>
          <w:sz w:val="28"/>
          <w:szCs w:val="28"/>
        </w:rPr>
        <w:t>/</w:t>
      </w:r>
    </w:p>
    <w:p w:rsidR="009A0110" w:rsidRDefault="009A0110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9A0110" w:rsidRDefault="009A0110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9A0110" w:rsidRDefault="009A0110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9A0110" w:rsidRDefault="009A0110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9A0110" w:rsidRDefault="009A0110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9A0110" w:rsidRPr="002D5489" w:rsidRDefault="009A0110" w:rsidP="002C6EA2">
      <w:pPr>
        <w:jc w:val="center"/>
        <w:rPr>
          <w:rFonts w:ascii="Times New Roman" w:hAnsi="Times New Roman"/>
          <w:sz w:val="28"/>
          <w:szCs w:val="28"/>
        </w:rPr>
      </w:pPr>
      <w:r w:rsidRPr="002D5489"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>-</w:t>
      </w:r>
      <w:r w:rsidRPr="002D5489">
        <w:rPr>
          <w:rFonts w:ascii="Times New Roman" w:hAnsi="Times New Roman"/>
          <w:sz w:val="28"/>
          <w:szCs w:val="28"/>
        </w:rPr>
        <w:t>на-Дону</w:t>
      </w:r>
    </w:p>
    <w:p w:rsidR="009A0110" w:rsidRDefault="009A0110" w:rsidP="002C6EA2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 xml:space="preserve">2019 </w:t>
        </w:r>
        <w:r w:rsidRPr="002D5489">
          <w:rPr>
            <w:rFonts w:ascii="Times New Roman" w:hAnsi="Times New Roman"/>
            <w:sz w:val="28"/>
            <w:szCs w:val="28"/>
          </w:rPr>
          <w:t>г</w:t>
        </w:r>
      </w:smartTag>
      <w:r w:rsidRPr="002D5489">
        <w:rPr>
          <w:rFonts w:ascii="Times New Roman" w:hAnsi="Times New Roman"/>
          <w:sz w:val="28"/>
          <w:szCs w:val="28"/>
        </w:rPr>
        <w:t>.</w:t>
      </w:r>
    </w:p>
    <w:p w:rsidR="009A0110" w:rsidRDefault="009A0110" w:rsidP="002C6E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0110" w:rsidRDefault="009A0110" w:rsidP="00162BC3">
      <w:pPr>
        <w:pStyle w:val="31"/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9A0110" w:rsidRDefault="009A0110" w:rsidP="00162BC3">
      <w:pPr>
        <w:pStyle w:val="31"/>
        <w:spacing w:line="360" w:lineRule="auto"/>
        <w:ind w:left="0" w:firstLine="0"/>
        <w:jc w:val="center"/>
        <w:rPr>
          <w:b/>
          <w:bCs/>
          <w:sz w:val="28"/>
          <w:szCs w:val="28"/>
        </w:rPr>
      </w:pPr>
    </w:p>
    <w:p w:rsidR="009A0110" w:rsidRDefault="009A0110" w:rsidP="00162BC3">
      <w:pPr>
        <w:pStyle w:val="31"/>
        <w:spacing w:line="360" w:lineRule="auto"/>
        <w:ind w:left="0" w:firstLine="0"/>
        <w:jc w:val="center"/>
        <w:rPr>
          <w:b/>
          <w:bCs/>
          <w:sz w:val="28"/>
          <w:szCs w:val="28"/>
        </w:rPr>
      </w:pPr>
    </w:p>
    <w:p w:rsidR="009A0110" w:rsidRPr="00100E33" w:rsidRDefault="009A0110" w:rsidP="00162BC3">
      <w:pPr>
        <w:pStyle w:val="31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100E33">
        <w:rPr>
          <w:bCs/>
          <w:sz w:val="28"/>
          <w:szCs w:val="28"/>
        </w:rPr>
        <w:t>Введение</w:t>
      </w:r>
    </w:p>
    <w:p w:rsidR="009A0110" w:rsidRPr="00100E33" w:rsidRDefault="009A0110" w:rsidP="00162BC3">
      <w:pPr>
        <w:pStyle w:val="31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100E33">
        <w:rPr>
          <w:bCs/>
          <w:sz w:val="28"/>
          <w:szCs w:val="28"/>
        </w:rPr>
        <w:t>Пояснительная записка</w:t>
      </w:r>
    </w:p>
    <w:p w:rsidR="009A0110" w:rsidRPr="00100E33" w:rsidRDefault="009A0110" w:rsidP="00162BC3">
      <w:pPr>
        <w:pStyle w:val="31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100E33">
        <w:rPr>
          <w:bCs/>
          <w:sz w:val="28"/>
          <w:szCs w:val="28"/>
        </w:rPr>
        <w:t>Список использованных источников</w:t>
      </w:r>
    </w:p>
    <w:p w:rsidR="009A0110" w:rsidRPr="00100E33" w:rsidRDefault="009A0110" w:rsidP="00162BC3">
      <w:pPr>
        <w:pStyle w:val="31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00E33">
        <w:rPr>
          <w:bCs/>
          <w:sz w:val="28"/>
          <w:szCs w:val="28"/>
        </w:rPr>
        <w:t>Приложение (графики, таблицы, тезисы докладов и др.)</w:t>
      </w:r>
    </w:p>
    <w:p w:rsidR="009A0110" w:rsidRDefault="009A01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0110" w:rsidRPr="00100E33" w:rsidRDefault="009A0110" w:rsidP="00162BC3">
      <w:pPr>
        <w:pStyle w:val="31"/>
        <w:numPr>
          <w:ilvl w:val="0"/>
          <w:numId w:val="9"/>
        </w:numPr>
        <w:rPr>
          <w:b/>
        </w:rPr>
      </w:pPr>
      <w:r w:rsidRPr="00100E33">
        <w:rPr>
          <w:b/>
        </w:rPr>
        <w:t>Введение</w:t>
      </w:r>
    </w:p>
    <w:p w:rsidR="009A0110" w:rsidRPr="00F07582" w:rsidRDefault="009A0110" w:rsidP="00F075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7582">
        <w:rPr>
          <w:rFonts w:ascii="Times New Roman" w:hAnsi="Times New Roman" w:cs="Times New Roman"/>
          <w:sz w:val="24"/>
          <w:szCs w:val="24"/>
          <w:lang w:eastAsia="ru-RU"/>
        </w:rPr>
        <w:t>Данный вид практики является обязательным для прохождения и позволяет обучающемуся</w:t>
      </w:r>
    </w:p>
    <w:p w:rsidR="009A0110" w:rsidRDefault="009A0110" w:rsidP="00E05B51">
      <w:pPr>
        <w:pStyle w:val="BodyText"/>
        <w:jc w:val="both"/>
      </w:pPr>
      <w:r>
        <w:rPr>
          <w:b/>
          <w:bCs/>
        </w:rPr>
        <w:t>знать:</w:t>
      </w:r>
      <w:r>
        <w:t xml:space="preserve"> </w:t>
      </w:r>
    </w:p>
    <w:p w:rsidR="009A0110" w:rsidRDefault="009A0110" w:rsidP="00E05B51">
      <w:pPr>
        <w:pStyle w:val="BodyText"/>
        <w:numPr>
          <w:ilvl w:val="0"/>
          <w:numId w:val="13"/>
        </w:numPr>
        <w:tabs>
          <w:tab w:val="num" w:pos="926"/>
        </w:tabs>
        <w:spacing w:line="264" w:lineRule="auto"/>
        <w:ind w:left="357" w:firstLine="68"/>
        <w:jc w:val="both"/>
      </w:pPr>
      <w:r>
        <w:t>специфику процесса обучения учащихся в основной школе с ориентацией на задачи обучения, воспитания и развития личности обучающегося и с учетом специфики преподавания информатики;</w:t>
      </w:r>
    </w:p>
    <w:p w:rsidR="009A0110" w:rsidRDefault="009A0110" w:rsidP="00E05B51">
      <w:pPr>
        <w:pStyle w:val="BodyText"/>
        <w:numPr>
          <w:ilvl w:val="0"/>
          <w:numId w:val="13"/>
        </w:numPr>
        <w:tabs>
          <w:tab w:val="num" w:pos="926"/>
        </w:tabs>
        <w:spacing w:line="264" w:lineRule="auto"/>
        <w:ind w:left="357" w:firstLine="68"/>
        <w:jc w:val="both"/>
      </w:pPr>
      <w:r>
        <w:t>методы организации учебной деятельности на занятиях по информатике в основной школе, методы стимулирования и контроля, с учетом особенностей содержания темы и индивидуальных возможностей каждого ученика;</w:t>
      </w:r>
    </w:p>
    <w:p w:rsidR="009A0110" w:rsidRDefault="009A0110" w:rsidP="00E05B51">
      <w:pPr>
        <w:pStyle w:val="BodyText"/>
        <w:numPr>
          <w:ilvl w:val="0"/>
          <w:numId w:val="13"/>
        </w:numPr>
        <w:tabs>
          <w:tab w:val="num" w:pos="926"/>
        </w:tabs>
        <w:spacing w:line="264" w:lineRule="auto"/>
        <w:ind w:left="357" w:firstLine="68"/>
        <w:jc w:val="both"/>
      </w:pPr>
      <w:r>
        <w:t>особенности и структура конспектов уроков математики и информатики, требования к уроку и его оформлению;</w:t>
      </w:r>
    </w:p>
    <w:p w:rsidR="009A0110" w:rsidRDefault="009A0110" w:rsidP="00E05B51">
      <w:pPr>
        <w:pStyle w:val="BodyText"/>
        <w:jc w:val="both"/>
        <w:rPr>
          <w:b/>
          <w:bCs/>
        </w:rPr>
      </w:pPr>
      <w:r>
        <w:rPr>
          <w:b/>
          <w:bCs/>
        </w:rPr>
        <w:t>владеть:</w:t>
      </w:r>
    </w:p>
    <w:p w:rsidR="009A0110" w:rsidRDefault="009A0110" w:rsidP="00E05B51">
      <w:pPr>
        <w:pStyle w:val="BodyText"/>
        <w:numPr>
          <w:ilvl w:val="0"/>
          <w:numId w:val="13"/>
        </w:numPr>
        <w:tabs>
          <w:tab w:val="num" w:pos="926"/>
        </w:tabs>
        <w:spacing w:line="264" w:lineRule="auto"/>
        <w:ind w:left="357" w:firstLine="68"/>
        <w:jc w:val="both"/>
      </w:pPr>
      <w:r>
        <w:t>способами рационального отбора содержания уроков информатики, выделения в теме главного, существенного, приемами концентрации на нем внимания учащихся при объяснении нового материала, в ходе закрепления и в процессе контроля знаний, умений и навыков;</w:t>
      </w:r>
    </w:p>
    <w:p w:rsidR="009A0110" w:rsidRDefault="009A0110" w:rsidP="00E05B51">
      <w:pPr>
        <w:pStyle w:val="BodyText"/>
        <w:numPr>
          <w:ilvl w:val="0"/>
          <w:numId w:val="13"/>
        </w:numPr>
        <w:tabs>
          <w:tab w:val="num" w:pos="926"/>
        </w:tabs>
        <w:spacing w:line="264" w:lineRule="auto"/>
        <w:ind w:left="357" w:firstLine="68"/>
        <w:jc w:val="both"/>
      </w:pPr>
      <w:r>
        <w:t>методами использования компьютерной техники, наглядных и технических средств обучения при проведении учебной работы по предмету;</w:t>
      </w:r>
    </w:p>
    <w:p w:rsidR="009A0110" w:rsidRDefault="009A0110" w:rsidP="00E05B51">
      <w:pPr>
        <w:pStyle w:val="BodyText"/>
        <w:numPr>
          <w:ilvl w:val="0"/>
          <w:numId w:val="13"/>
        </w:numPr>
        <w:tabs>
          <w:tab w:val="num" w:pos="926"/>
        </w:tabs>
        <w:spacing w:line="264" w:lineRule="auto"/>
        <w:ind w:left="357" w:firstLine="68"/>
        <w:jc w:val="both"/>
      </w:pPr>
      <w:r>
        <w:t>навыками стимулирования развития внеурочной деятельности учащихся по информатике с учетом психолого-педагогических требований, предъявляемых к образованию и обучению;</w:t>
      </w:r>
    </w:p>
    <w:p w:rsidR="009A0110" w:rsidRDefault="009A0110" w:rsidP="00BD7E84">
      <w:pPr>
        <w:pStyle w:val="BodyText"/>
        <w:jc w:val="both"/>
        <w:rPr>
          <w:b/>
          <w:bCs/>
        </w:rPr>
      </w:pPr>
      <w:r>
        <w:rPr>
          <w:b/>
          <w:bCs/>
        </w:rPr>
        <w:t>уметь:</w:t>
      </w:r>
    </w:p>
    <w:p w:rsidR="009A0110" w:rsidRDefault="009A0110" w:rsidP="00E05B51">
      <w:pPr>
        <w:pStyle w:val="BodyText"/>
        <w:numPr>
          <w:ilvl w:val="0"/>
          <w:numId w:val="13"/>
        </w:numPr>
        <w:tabs>
          <w:tab w:val="num" w:pos="926"/>
        </w:tabs>
        <w:spacing w:line="264" w:lineRule="auto"/>
        <w:ind w:left="357" w:firstLine="68"/>
        <w:jc w:val="both"/>
      </w:pPr>
      <w:r>
        <w:t>анализировать собственную деятельность с целью ее совершенствования и повышения своей квалификации;</w:t>
      </w:r>
    </w:p>
    <w:p w:rsidR="009A0110" w:rsidRDefault="009A0110" w:rsidP="00E05B51">
      <w:pPr>
        <w:pStyle w:val="BodyText"/>
        <w:numPr>
          <w:ilvl w:val="0"/>
          <w:numId w:val="13"/>
        </w:numPr>
        <w:tabs>
          <w:tab w:val="num" w:pos="926"/>
        </w:tabs>
        <w:spacing w:line="264" w:lineRule="auto"/>
        <w:ind w:left="357" w:firstLine="68"/>
        <w:jc w:val="both"/>
      </w:pPr>
      <w:r>
        <w:t>выполнять методическую работу в составе школьных методических объединений;</w:t>
      </w:r>
    </w:p>
    <w:p w:rsidR="009A0110" w:rsidRDefault="009A0110" w:rsidP="00E05B51">
      <w:pPr>
        <w:pStyle w:val="BodyText"/>
        <w:numPr>
          <w:ilvl w:val="0"/>
          <w:numId w:val="13"/>
        </w:numPr>
        <w:tabs>
          <w:tab w:val="num" w:pos="926"/>
        </w:tabs>
        <w:spacing w:line="264" w:lineRule="auto"/>
        <w:ind w:left="357" w:firstLine="68"/>
        <w:jc w:val="both"/>
      </w:pPr>
      <w:r>
        <w:t>целесообразно использовать передовой педагогический опыт учителей, сочетать традиционные и инновационные технологии обучения информатике.</w:t>
      </w:r>
    </w:p>
    <w:p w:rsidR="009A0110" w:rsidRPr="00E05B51" w:rsidRDefault="009A0110" w:rsidP="00E05B51">
      <w:pPr>
        <w:pStyle w:val="BodyText"/>
        <w:spacing w:line="264" w:lineRule="auto"/>
        <w:ind w:left="425"/>
        <w:jc w:val="both"/>
      </w:pPr>
    </w:p>
    <w:p w:rsidR="009A0110" w:rsidRDefault="009A0110" w:rsidP="00162B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 проходила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педагогическую</w:t>
      </w: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практику в период с </w:t>
      </w:r>
      <w:r w:rsidRPr="00876200">
        <w:rPr>
          <w:rFonts w:ascii="Times New Roman" w:hAnsi="Times New Roman"/>
          <w:i/>
          <w:iCs/>
          <w:lang w:eastAsia="ru-RU"/>
        </w:rPr>
        <w:t>09.02.19 по 22.02.19.</w:t>
      </w:r>
      <w:r w:rsidRPr="00C5532A">
        <w:rPr>
          <w:rFonts w:ascii="Times New Roman" w:hAnsi="Times New Roman"/>
          <w:i/>
          <w:iCs/>
          <w:lang w:eastAsia="ru-RU"/>
        </w:rPr>
        <w:t xml:space="preserve"> </w:t>
      </w: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A0110" w:rsidRPr="00100E33" w:rsidRDefault="009A0110" w:rsidP="00162B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>За этот период мною был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выполнен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следующи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виды работ:</w:t>
      </w:r>
    </w:p>
    <w:p w:rsidR="009A0110" w:rsidRPr="00BD7E84" w:rsidRDefault="009A0110" w:rsidP="00F0758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E84">
        <w:rPr>
          <w:rFonts w:ascii="Times New Roman" w:hAnsi="Times New Roman"/>
          <w:sz w:val="24"/>
          <w:szCs w:val="24"/>
        </w:rPr>
        <w:t>В соответствии с тематическим планированием разработана технологическая карта темы.</w:t>
      </w:r>
    </w:p>
    <w:p w:rsidR="009A0110" w:rsidRPr="00BD7E84" w:rsidRDefault="009A0110" w:rsidP="00162B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E84">
        <w:rPr>
          <w:rFonts w:ascii="Times New Roman" w:hAnsi="Times New Roman"/>
          <w:sz w:val="24"/>
          <w:szCs w:val="24"/>
        </w:rPr>
        <w:t>Проведено …. уроков информатики.</w:t>
      </w:r>
    </w:p>
    <w:p w:rsidR="009A0110" w:rsidRPr="00BD7E84" w:rsidRDefault="009A0110" w:rsidP="00162B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E84">
        <w:rPr>
          <w:rFonts w:ascii="Times New Roman" w:hAnsi="Times New Roman"/>
          <w:sz w:val="24"/>
          <w:szCs w:val="24"/>
        </w:rPr>
        <w:t>Выполнены самоанализы проведенных уроков математики и информатики.</w:t>
      </w:r>
    </w:p>
    <w:p w:rsidR="009A0110" w:rsidRPr="00BD7E84" w:rsidRDefault="009A0110" w:rsidP="00162B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E84">
        <w:rPr>
          <w:rFonts w:ascii="Times New Roman" w:hAnsi="Times New Roman"/>
          <w:sz w:val="24"/>
          <w:szCs w:val="24"/>
        </w:rPr>
        <w:t>Выполнены анализы уроков опытных учителей информатики.</w:t>
      </w:r>
    </w:p>
    <w:p w:rsidR="009A0110" w:rsidRPr="00BD7E84" w:rsidRDefault="009A0110" w:rsidP="00162B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E84">
        <w:rPr>
          <w:rFonts w:ascii="Times New Roman" w:hAnsi="Times New Roman"/>
          <w:sz w:val="24"/>
          <w:szCs w:val="24"/>
        </w:rPr>
        <w:t>Осуществлена работа с отстающими учащимися.</w:t>
      </w:r>
    </w:p>
    <w:p w:rsidR="009A0110" w:rsidRPr="00BD7E84" w:rsidRDefault="009A0110" w:rsidP="00162B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E84">
        <w:rPr>
          <w:rFonts w:ascii="Times New Roman" w:hAnsi="Times New Roman"/>
          <w:sz w:val="24"/>
          <w:szCs w:val="24"/>
        </w:rPr>
        <w:t>Разработано и проведено внеклассное мероприятие на тему «….»</w:t>
      </w:r>
    </w:p>
    <w:p w:rsidR="009A0110" w:rsidRPr="00BD7E84" w:rsidRDefault="009A0110" w:rsidP="00162B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E84">
        <w:rPr>
          <w:rFonts w:ascii="Times New Roman" w:hAnsi="Times New Roman"/>
          <w:sz w:val="24"/>
          <w:szCs w:val="24"/>
        </w:rPr>
        <w:t>Проведена воспитательная работа в рамках мероприятия…</w:t>
      </w:r>
    </w:p>
    <w:p w:rsidR="009A0110" w:rsidRPr="00BD7E84" w:rsidRDefault="009A0110" w:rsidP="00162B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E84">
        <w:rPr>
          <w:rFonts w:ascii="Times New Roman" w:hAnsi="Times New Roman"/>
          <w:sz w:val="24"/>
          <w:szCs w:val="24"/>
        </w:rPr>
        <w:t>Оформлена отчетная документация.</w:t>
      </w:r>
    </w:p>
    <w:p w:rsidR="009A0110" w:rsidRDefault="009A0110" w:rsidP="00E04488">
      <w:pPr>
        <w:pStyle w:val="c0"/>
        <w:spacing w:before="0" w:beforeAutospacing="0" w:after="0" w:afterAutospacing="0" w:line="276" w:lineRule="auto"/>
        <w:jc w:val="both"/>
        <w:rPr>
          <w:color w:val="FF0000"/>
        </w:rPr>
      </w:pPr>
      <w:r w:rsidRPr="0005331F">
        <w:rPr>
          <w:color w:val="FF0000"/>
        </w:rPr>
        <w:t xml:space="preserve">Встреча со школьной администрацией и педагогическим коллективом принесла мне только положительные впечатления. Учитель-предметник Ф.И.О. (указать категорию) и зам. Дир. по УВР …….. старались оказывать мне посильную помощь в проведении уроков </w:t>
      </w:r>
      <w:r>
        <w:rPr>
          <w:color w:val="FF0000"/>
        </w:rPr>
        <w:t>информатики</w:t>
      </w:r>
      <w:r w:rsidRPr="0005331F">
        <w:rPr>
          <w:color w:val="FF0000"/>
        </w:rPr>
        <w:t>, а также внеклассного мероприятия, имеющего воспитательную направленность, осуществлять психологическое исследование коллектива учащихся, проводить профориентационную деятельность</w:t>
      </w:r>
      <w:r>
        <w:rPr>
          <w:color w:val="FF0000"/>
        </w:rPr>
        <w:t>…………………………………………..</w:t>
      </w:r>
    </w:p>
    <w:p w:rsidR="009A0110" w:rsidRPr="0005331F" w:rsidRDefault="009A0110" w:rsidP="00E04488">
      <w:pPr>
        <w:pStyle w:val="c0"/>
        <w:spacing w:before="0" w:beforeAutospacing="0" w:after="0" w:afterAutospacing="0" w:line="276" w:lineRule="auto"/>
        <w:jc w:val="both"/>
        <w:rPr>
          <w:color w:val="FF0000"/>
        </w:rPr>
      </w:pPr>
      <w:r>
        <w:rPr>
          <w:color w:val="FF0000"/>
        </w:rPr>
        <w:t>……………………………………………………………………</w:t>
      </w:r>
    </w:p>
    <w:p w:rsidR="009A0110" w:rsidRDefault="009A0110" w:rsidP="00E04488">
      <w:pPr>
        <w:pStyle w:val="ListParagraph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A0110" w:rsidRPr="00FB1F25" w:rsidRDefault="009A0110" w:rsidP="00F07582">
      <w:pPr>
        <w:pStyle w:val="ListParagraph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A0110" w:rsidRPr="005A2E3B" w:rsidRDefault="009A0110" w:rsidP="005A2E3B">
      <w:pPr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9A0110" w:rsidRPr="00E04488" w:rsidRDefault="009A0110" w:rsidP="00243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488">
        <w:rPr>
          <w:rFonts w:ascii="Times New Roman" w:hAnsi="Times New Roman" w:cs="Times New Roman"/>
          <w:b/>
          <w:sz w:val="24"/>
          <w:szCs w:val="24"/>
        </w:rPr>
        <w:t>2. Пояснительная записка</w:t>
      </w:r>
    </w:p>
    <w:p w:rsidR="009A0110" w:rsidRPr="00BD7E84" w:rsidRDefault="009A0110" w:rsidP="00BD7E84">
      <w:pPr>
        <w:pStyle w:val="BodyText"/>
        <w:jc w:val="both"/>
        <w:rPr>
          <w:u w:val="single"/>
        </w:rPr>
      </w:pPr>
      <w:r w:rsidRPr="00BD7E84">
        <w:rPr>
          <w:u w:val="single"/>
        </w:rPr>
        <w:t>Цель:</w:t>
      </w:r>
    </w:p>
    <w:p w:rsidR="009A0110" w:rsidRDefault="009A0110" w:rsidP="00E05B51">
      <w:pPr>
        <w:pStyle w:val="BodyText"/>
        <w:numPr>
          <w:ilvl w:val="0"/>
          <w:numId w:val="13"/>
        </w:numPr>
        <w:jc w:val="both"/>
      </w:pPr>
      <w:r>
        <w:t>Приобретение обучающимися в бакалавриате практических педагогических навыков учителя, владеющего современными технологиями обучения информатике в основной школе.</w:t>
      </w:r>
    </w:p>
    <w:p w:rsidR="009A0110" w:rsidRDefault="009A0110" w:rsidP="00E05B51">
      <w:pPr>
        <w:pStyle w:val="BodyText"/>
        <w:jc w:val="both"/>
        <w:rPr>
          <w:u w:val="single"/>
        </w:rPr>
      </w:pPr>
      <w:r>
        <w:rPr>
          <w:u w:val="single"/>
        </w:rPr>
        <w:t xml:space="preserve">Задачи педагогической практики: </w:t>
      </w:r>
    </w:p>
    <w:p w:rsidR="009A0110" w:rsidRDefault="009A0110" w:rsidP="00E05B51">
      <w:pPr>
        <w:pStyle w:val="BodyText"/>
        <w:numPr>
          <w:ilvl w:val="0"/>
          <w:numId w:val="13"/>
        </w:numPr>
        <w:spacing w:line="264" w:lineRule="auto"/>
        <w:ind w:left="357" w:hanging="357"/>
        <w:jc w:val="both"/>
      </w:pPr>
      <w:r>
        <w:t>Формирование и совершенствование профессиональных умений и навыков, необходимых учителю информатики основной школы.</w:t>
      </w:r>
    </w:p>
    <w:p w:rsidR="009A0110" w:rsidRDefault="009A0110" w:rsidP="00E05B51">
      <w:pPr>
        <w:pStyle w:val="BodyText"/>
        <w:numPr>
          <w:ilvl w:val="0"/>
          <w:numId w:val="13"/>
        </w:numPr>
        <w:spacing w:line="264" w:lineRule="auto"/>
        <w:ind w:left="357" w:hanging="357"/>
        <w:jc w:val="both"/>
      </w:pPr>
      <w:r>
        <w:t xml:space="preserve">Разработка и проведение системы занятий, отражающих завершенный отрезок процесса обучения в условиях обучения учащихся 10-11 классов. </w:t>
      </w:r>
    </w:p>
    <w:p w:rsidR="009A0110" w:rsidRDefault="009A0110" w:rsidP="00E05B51">
      <w:pPr>
        <w:pStyle w:val="BodyText"/>
        <w:numPr>
          <w:ilvl w:val="0"/>
          <w:numId w:val="13"/>
        </w:numPr>
        <w:spacing w:line="264" w:lineRule="auto"/>
        <w:ind w:left="357" w:hanging="357"/>
        <w:jc w:val="both"/>
      </w:pPr>
      <w:r>
        <w:t>Обеспечение реализации студентами в ходе практики современных технологий и методик обучения.</w:t>
      </w:r>
    </w:p>
    <w:p w:rsidR="009A0110" w:rsidRDefault="009A0110" w:rsidP="00E05B51">
      <w:pPr>
        <w:pStyle w:val="BodyText"/>
        <w:numPr>
          <w:ilvl w:val="0"/>
          <w:numId w:val="13"/>
        </w:numPr>
        <w:spacing w:line="264" w:lineRule="auto"/>
        <w:ind w:left="357" w:hanging="357"/>
        <w:jc w:val="both"/>
      </w:pPr>
      <w: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9A0110" w:rsidRPr="00100E33" w:rsidRDefault="009A0110" w:rsidP="0024372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A0110" w:rsidRPr="00100E33" w:rsidRDefault="009A0110" w:rsidP="00162BC3">
      <w:pPr>
        <w:pStyle w:val="31"/>
        <w:ind w:left="0" w:firstLine="0"/>
        <w:jc w:val="both"/>
        <w:rPr>
          <w:b/>
          <w:lang w:eastAsia="ru-RU"/>
        </w:rPr>
      </w:pPr>
      <w:r w:rsidRPr="00100E33">
        <w:rPr>
          <w:b/>
          <w:lang w:eastAsia="ru-RU"/>
        </w:rPr>
        <w:t xml:space="preserve">3. Список использованных источников </w:t>
      </w:r>
    </w:p>
    <w:p w:rsidR="009A0110" w:rsidRDefault="009A0110" w:rsidP="00162BC3">
      <w:pPr>
        <w:pStyle w:val="31"/>
        <w:jc w:val="both"/>
        <w:rPr>
          <w:b/>
          <w:lang w:eastAsia="ru-RU"/>
        </w:rPr>
      </w:pPr>
    </w:p>
    <w:p w:rsidR="009A0110" w:rsidRDefault="009A0110" w:rsidP="00162BC3">
      <w:pPr>
        <w:pStyle w:val="31"/>
        <w:jc w:val="both"/>
        <w:rPr>
          <w:b/>
          <w:lang w:eastAsia="ru-RU"/>
        </w:rPr>
      </w:pPr>
    </w:p>
    <w:p w:rsidR="009A0110" w:rsidRDefault="009A0110" w:rsidP="00162BC3">
      <w:pPr>
        <w:pStyle w:val="31"/>
        <w:jc w:val="both"/>
        <w:rPr>
          <w:b/>
          <w:lang w:eastAsia="ru-RU"/>
        </w:rPr>
      </w:pPr>
    </w:p>
    <w:p w:rsidR="009A0110" w:rsidRDefault="009A0110" w:rsidP="00162BC3">
      <w:pPr>
        <w:pStyle w:val="31"/>
        <w:jc w:val="both"/>
        <w:rPr>
          <w:b/>
          <w:lang w:eastAsia="ru-RU"/>
        </w:rPr>
      </w:pPr>
    </w:p>
    <w:p w:rsidR="009A0110" w:rsidRDefault="009A0110" w:rsidP="00162BC3">
      <w:pPr>
        <w:pStyle w:val="31"/>
        <w:jc w:val="both"/>
        <w:rPr>
          <w:b/>
          <w:lang w:eastAsia="ru-RU"/>
        </w:rPr>
      </w:pPr>
    </w:p>
    <w:p w:rsidR="009A0110" w:rsidRDefault="009A0110" w:rsidP="00162BC3">
      <w:pPr>
        <w:pStyle w:val="31"/>
        <w:jc w:val="both"/>
        <w:rPr>
          <w:b/>
          <w:lang w:eastAsia="ru-RU"/>
        </w:rPr>
      </w:pPr>
    </w:p>
    <w:p w:rsidR="009A0110" w:rsidRDefault="009A0110" w:rsidP="00162BC3">
      <w:pPr>
        <w:pStyle w:val="31"/>
        <w:jc w:val="both"/>
        <w:rPr>
          <w:b/>
          <w:lang w:eastAsia="ru-RU"/>
        </w:rPr>
      </w:pPr>
    </w:p>
    <w:p w:rsidR="009A0110" w:rsidRDefault="009A0110" w:rsidP="00162BC3">
      <w:pPr>
        <w:pStyle w:val="31"/>
        <w:jc w:val="both"/>
        <w:rPr>
          <w:b/>
          <w:lang w:eastAsia="ru-RU"/>
        </w:rPr>
      </w:pPr>
    </w:p>
    <w:p w:rsidR="009A0110" w:rsidRDefault="009A0110" w:rsidP="00162BC3">
      <w:pPr>
        <w:pStyle w:val="31"/>
        <w:jc w:val="both"/>
        <w:rPr>
          <w:b/>
          <w:lang w:eastAsia="ru-RU"/>
        </w:rPr>
      </w:pPr>
    </w:p>
    <w:p w:rsidR="009A0110" w:rsidRDefault="009A0110" w:rsidP="00162BC3">
      <w:pPr>
        <w:pStyle w:val="31"/>
        <w:jc w:val="both"/>
        <w:rPr>
          <w:b/>
          <w:lang w:eastAsia="ru-RU"/>
        </w:rPr>
      </w:pPr>
    </w:p>
    <w:p w:rsidR="009A0110" w:rsidRDefault="009A0110" w:rsidP="00162BC3">
      <w:pPr>
        <w:pStyle w:val="31"/>
        <w:jc w:val="both"/>
        <w:rPr>
          <w:b/>
          <w:lang w:eastAsia="ru-RU"/>
        </w:rPr>
      </w:pPr>
    </w:p>
    <w:p w:rsidR="009A0110" w:rsidRDefault="009A0110" w:rsidP="00162BC3">
      <w:pPr>
        <w:pStyle w:val="31"/>
        <w:jc w:val="both"/>
        <w:rPr>
          <w:b/>
          <w:lang w:eastAsia="ru-RU"/>
        </w:rPr>
      </w:pPr>
    </w:p>
    <w:p w:rsidR="009A0110" w:rsidRDefault="009A0110" w:rsidP="00162BC3">
      <w:pPr>
        <w:pStyle w:val="31"/>
        <w:jc w:val="both"/>
        <w:rPr>
          <w:b/>
          <w:lang w:eastAsia="ru-RU"/>
        </w:rPr>
      </w:pPr>
    </w:p>
    <w:p w:rsidR="009A0110" w:rsidRPr="00100E33" w:rsidRDefault="009A0110" w:rsidP="00162BC3">
      <w:pPr>
        <w:pStyle w:val="31"/>
        <w:jc w:val="both"/>
        <w:rPr>
          <w:b/>
          <w:lang w:eastAsia="ru-RU"/>
        </w:rPr>
      </w:pPr>
      <w:r>
        <w:rPr>
          <w:b/>
          <w:lang w:eastAsia="ru-RU"/>
        </w:rPr>
        <w:t xml:space="preserve">4. </w:t>
      </w:r>
      <w:r w:rsidRPr="00100E33">
        <w:rPr>
          <w:b/>
          <w:lang w:eastAsia="ru-RU"/>
        </w:rPr>
        <w:t>Приложение</w:t>
      </w:r>
    </w:p>
    <w:p w:rsidR="009A0110" w:rsidRPr="002D5489" w:rsidRDefault="009A0110" w:rsidP="002C6EA2">
      <w:pPr>
        <w:jc w:val="center"/>
        <w:rPr>
          <w:rFonts w:ascii="Times New Roman" w:hAnsi="Times New Roman"/>
          <w:sz w:val="28"/>
          <w:szCs w:val="28"/>
        </w:rPr>
      </w:pPr>
    </w:p>
    <w:sectPr w:rsidR="009A0110" w:rsidRPr="002D5489" w:rsidSect="00AD72C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10" w:rsidRDefault="009A0110" w:rsidP="00B1501C">
      <w:pPr>
        <w:spacing w:after="0" w:line="240" w:lineRule="auto"/>
      </w:pPr>
      <w:r>
        <w:separator/>
      </w:r>
    </w:p>
  </w:endnote>
  <w:endnote w:type="continuationSeparator" w:id="0">
    <w:p w:rsidR="009A0110" w:rsidRDefault="009A0110" w:rsidP="00B1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10" w:rsidRDefault="009A0110" w:rsidP="00B1501C">
      <w:pPr>
        <w:spacing w:after="0" w:line="240" w:lineRule="auto"/>
      </w:pPr>
      <w:r>
        <w:separator/>
      </w:r>
    </w:p>
  </w:footnote>
  <w:footnote w:type="continuationSeparator" w:id="0">
    <w:p w:rsidR="009A0110" w:rsidRDefault="009A0110" w:rsidP="00B1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529"/>
    <w:multiLevelType w:val="hybridMultilevel"/>
    <w:tmpl w:val="4480693E"/>
    <w:lvl w:ilvl="0" w:tplc="AF8E5AA8">
      <w:start w:val="6"/>
      <w:numFmt w:val="bullet"/>
      <w:lvlText w:val="-"/>
      <w:lvlJc w:val="left"/>
      <w:pPr>
        <w:tabs>
          <w:tab w:val="num" w:pos="2183"/>
        </w:tabs>
        <w:ind w:left="2183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3171ABB"/>
    <w:multiLevelType w:val="hybridMultilevel"/>
    <w:tmpl w:val="12C8FCDE"/>
    <w:lvl w:ilvl="0" w:tplc="C7C2E6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14F1181E"/>
    <w:multiLevelType w:val="multilevel"/>
    <w:tmpl w:val="B8E81D8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cs="Times New Roman" w:hint="default"/>
      </w:rPr>
    </w:lvl>
  </w:abstractNum>
  <w:abstractNum w:abstractNumId="3">
    <w:nsid w:val="2D9F772E"/>
    <w:multiLevelType w:val="hybridMultilevel"/>
    <w:tmpl w:val="D2E8BE94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74627C1"/>
    <w:multiLevelType w:val="multilevel"/>
    <w:tmpl w:val="90E0433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F1557B5"/>
    <w:multiLevelType w:val="hybridMultilevel"/>
    <w:tmpl w:val="41FC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035E8"/>
    <w:multiLevelType w:val="multilevel"/>
    <w:tmpl w:val="9824493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F5F118C"/>
    <w:multiLevelType w:val="hybridMultilevel"/>
    <w:tmpl w:val="4B28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066449"/>
    <w:multiLevelType w:val="multilevel"/>
    <w:tmpl w:val="2AE2A63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9">
    <w:nsid w:val="66257945"/>
    <w:multiLevelType w:val="hybridMultilevel"/>
    <w:tmpl w:val="509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3908B9"/>
    <w:multiLevelType w:val="hybridMultilevel"/>
    <w:tmpl w:val="FA2C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5E21E8"/>
    <w:multiLevelType w:val="singleLevel"/>
    <w:tmpl w:val="11D2EE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89C57BA"/>
    <w:multiLevelType w:val="hybridMultilevel"/>
    <w:tmpl w:val="A4EE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1A6FE4"/>
    <w:multiLevelType w:val="multilevel"/>
    <w:tmpl w:val="8A72E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BB8"/>
    <w:rsid w:val="000034F8"/>
    <w:rsid w:val="000069D0"/>
    <w:rsid w:val="00010E12"/>
    <w:rsid w:val="00016DBF"/>
    <w:rsid w:val="00020F35"/>
    <w:rsid w:val="00030D68"/>
    <w:rsid w:val="0005331F"/>
    <w:rsid w:val="000E4920"/>
    <w:rsid w:val="00100E33"/>
    <w:rsid w:val="001312AE"/>
    <w:rsid w:val="00162BC3"/>
    <w:rsid w:val="00184CAE"/>
    <w:rsid w:val="001D7749"/>
    <w:rsid w:val="001E4103"/>
    <w:rsid w:val="001F168A"/>
    <w:rsid w:val="001F196E"/>
    <w:rsid w:val="00214B5F"/>
    <w:rsid w:val="002207C7"/>
    <w:rsid w:val="00227591"/>
    <w:rsid w:val="00243727"/>
    <w:rsid w:val="002447EC"/>
    <w:rsid w:val="00272587"/>
    <w:rsid w:val="002B2C26"/>
    <w:rsid w:val="002C09D4"/>
    <w:rsid w:val="002C6EA2"/>
    <w:rsid w:val="002D5489"/>
    <w:rsid w:val="00304535"/>
    <w:rsid w:val="00365D2F"/>
    <w:rsid w:val="00406BA7"/>
    <w:rsid w:val="0044355C"/>
    <w:rsid w:val="004604FA"/>
    <w:rsid w:val="004A30B8"/>
    <w:rsid w:val="004F00CD"/>
    <w:rsid w:val="00556FBF"/>
    <w:rsid w:val="00562C55"/>
    <w:rsid w:val="00570460"/>
    <w:rsid w:val="00597706"/>
    <w:rsid w:val="005A2CD9"/>
    <w:rsid w:val="005A2E3B"/>
    <w:rsid w:val="005A6917"/>
    <w:rsid w:val="005C4982"/>
    <w:rsid w:val="006012A9"/>
    <w:rsid w:val="0060183D"/>
    <w:rsid w:val="00631316"/>
    <w:rsid w:val="00632FDF"/>
    <w:rsid w:val="00652428"/>
    <w:rsid w:val="006A707E"/>
    <w:rsid w:val="006B52EB"/>
    <w:rsid w:val="006F3242"/>
    <w:rsid w:val="006F49EE"/>
    <w:rsid w:val="00707F96"/>
    <w:rsid w:val="00713DF9"/>
    <w:rsid w:val="007267E8"/>
    <w:rsid w:val="00757D71"/>
    <w:rsid w:val="00766B97"/>
    <w:rsid w:val="007928B8"/>
    <w:rsid w:val="007A75AF"/>
    <w:rsid w:val="007C0EDF"/>
    <w:rsid w:val="00803E1D"/>
    <w:rsid w:val="0083414F"/>
    <w:rsid w:val="008576EA"/>
    <w:rsid w:val="0086764F"/>
    <w:rsid w:val="00876200"/>
    <w:rsid w:val="00886B13"/>
    <w:rsid w:val="008B6115"/>
    <w:rsid w:val="008D714B"/>
    <w:rsid w:val="009208D3"/>
    <w:rsid w:val="00992EB6"/>
    <w:rsid w:val="00996CAA"/>
    <w:rsid w:val="009A0110"/>
    <w:rsid w:val="009F52F5"/>
    <w:rsid w:val="00A04BB8"/>
    <w:rsid w:val="00A47A2A"/>
    <w:rsid w:val="00A82305"/>
    <w:rsid w:val="00A86D66"/>
    <w:rsid w:val="00AD72CA"/>
    <w:rsid w:val="00B1501C"/>
    <w:rsid w:val="00B15907"/>
    <w:rsid w:val="00B862EF"/>
    <w:rsid w:val="00B929F2"/>
    <w:rsid w:val="00BD7E84"/>
    <w:rsid w:val="00BE6F26"/>
    <w:rsid w:val="00C01B7A"/>
    <w:rsid w:val="00C11DF0"/>
    <w:rsid w:val="00C35C92"/>
    <w:rsid w:val="00C5276B"/>
    <w:rsid w:val="00C5532A"/>
    <w:rsid w:val="00C77D6B"/>
    <w:rsid w:val="00CC14E9"/>
    <w:rsid w:val="00D31190"/>
    <w:rsid w:val="00D5484B"/>
    <w:rsid w:val="00D57C31"/>
    <w:rsid w:val="00D6740A"/>
    <w:rsid w:val="00D93501"/>
    <w:rsid w:val="00DC79F2"/>
    <w:rsid w:val="00DD3BDF"/>
    <w:rsid w:val="00DE44CA"/>
    <w:rsid w:val="00E04488"/>
    <w:rsid w:val="00E05B51"/>
    <w:rsid w:val="00E3703D"/>
    <w:rsid w:val="00E5646F"/>
    <w:rsid w:val="00E6510A"/>
    <w:rsid w:val="00E81A5F"/>
    <w:rsid w:val="00EA72B5"/>
    <w:rsid w:val="00EB2B5E"/>
    <w:rsid w:val="00F040F2"/>
    <w:rsid w:val="00F07582"/>
    <w:rsid w:val="00F249E4"/>
    <w:rsid w:val="00F90B0A"/>
    <w:rsid w:val="00FB1F25"/>
    <w:rsid w:val="00FB5E87"/>
    <w:rsid w:val="00FC3515"/>
    <w:rsid w:val="00FD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B8"/>
    <w:pPr>
      <w:spacing w:after="200" w:line="276" w:lineRule="auto"/>
    </w:pPr>
    <w:rPr>
      <w:rFonts w:eastAsia="Times New Roman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9E4"/>
    <w:pPr>
      <w:keepNext/>
      <w:spacing w:after="0" w:line="240" w:lineRule="auto"/>
      <w:outlineLvl w:val="1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49E4"/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Normal"/>
    <w:uiPriority w:val="99"/>
    <w:rsid w:val="00A04BB8"/>
    <w:pPr>
      <w:suppressAutoHyphens/>
      <w:spacing w:after="0" w:line="240" w:lineRule="auto"/>
      <w:ind w:left="3780" w:hanging="3780"/>
    </w:pPr>
    <w:rPr>
      <w:rFonts w:ascii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B862EF"/>
    <w:pPr>
      <w:ind w:left="720"/>
      <w:contextualSpacing/>
    </w:pPr>
    <w:rPr>
      <w:rFonts w:eastAsia="Calibri" w:cs="Times New Roman"/>
    </w:rPr>
  </w:style>
  <w:style w:type="paragraph" w:styleId="NoSpacing">
    <w:name w:val="No Spacing"/>
    <w:uiPriority w:val="99"/>
    <w:qFormat/>
    <w:rsid w:val="00A82305"/>
    <w:rPr>
      <w:rFonts w:eastAsia="Times New Roman"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150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501C"/>
    <w:rPr>
      <w:rFonts w:eastAsia="Times New Roman"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1501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C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9D4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162BC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07582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7582"/>
    <w:rPr>
      <w:rFonts w:ascii="Times New Roman" w:hAnsi="Times New Roman" w:cs="Times New Roman"/>
      <w:sz w:val="24"/>
    </w:rPr>
  </w:style>
  <w:style w:type="paragraph" w:customStyle="1" w:styleId="c0">
    <w:name w:val="c0"/>
    <w:basedOn w:val="Normal"/>
    <w:uiPriority w:val="99"/>
    <w:rsid w:val="00E044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638</Words>
  <Characters>3640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adlukianchenko</dc:creator>
  <cp:keywords/>
  <dc:description/>
  <cp:lastModifiedBy>Екатерина</cp:lastModifiedBy>
  <cp:revision>5</cp:revision>
  <cp:lastPrinted>2017-08-17T13:29:00Z</cp:lastPrinted>
  <dcterms:created xsi:type="dcterms:W3CDTF">2018-02-19T21:00:00Z</dcterms:created>
  <dcterms:modified xsi:type="dcterms:W3CDTF">2019-02-08T16:32:00Z</dcterms:modified>
</cp:coreProperties>
</file>